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5A" w:rsidRPr="003A215A" w:rsidRDefault="003A215A" w:rsidP="003A215A">
      <w:pPr>
        <w:rPr>
          <w:rFonts w:ascii="Arial" w:hAnsi="Arial" w:cs="Arial"/>
          <w:b/>
          <w:bCs/>
          <w:szCs w:val="20"/>
          <w:u w:val="single"/>
          <w:lang w:val="en-ZA" w:eastAsia="en-ZA"/>
        </w:rPr>
      </w:pPr>
      <w:r w:rsidRPr="003A215A">
        <w:rPr>
          <w:rFonts w:ascii="Arial" w:hAnsi="Arial" w:cs="Arial"/>
          <w:b/>
          <w:bCs/>
          <w:szCs w:val="20"/>
          <w:u w:val="single"/>
          <w:lang w:val="en-ZA" w:eastAsia="en-ZA"/>
        </w:rPr>
        <w:t>SA 11</w:t>
      </w:r>
      <w:proofErr w:type="gramStart"/>
      <w:r w:rsidRPr="003A215A"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 w:rsidRPr="003A215A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680" w:type="dxa"/>
        <w:tblInd w:w="93" w:type="dxa"/>
        <w:tblLook w:val="04A0" w:firstRow="1" w:lastRow="0" w:firstColumn="1" w:lastColumn="0" w:noHBand="0" w:noVBand="1"/>
      </w:tblPr>
      <w:tblGrid>
        <w:gridCol w:w="2165"/>
        <w:gridCol w:w="1515"/>
      </w:tblGrid>
      <w:tr w:rsidR="003A215A" w:rsidRPr="003A215A" w:rsidTr="003A215A">
        <w:trPr>
          <w:trHeight w:val="315"/>
        </w:trPr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A215A" w:rsidRPr="003A215A" w:rsidRDefault="003A215A" w:rsidP="003A21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215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A215A" w:rsidRPr="003A215A" w:rsidTr="003A215A">
        <w:trPr>
          <w:trHeight w:val="315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215A" w:rsidRPr="003A215A" w:rsidRDefault="003A215A" w:rsidP="003A215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215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215A" w:rsidRPr="003A215A" w:rsidRDefault="003A215A" w:rsidP="003A21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A215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A215A" w:rsidRPr="003A215A" w:rsidTr="003A215A">
        <w:trPr>
          <w:trHeight w:val="30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215A" w:rsidRPr="003A215A" w:rsidRDefault="003A215A" w:rsidP="003A215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15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215A" w:rsidRPr="003A215A" w:rsidRDefault="003A215A" w:rsidP="003A215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15A">
              <w:rPr>
                <w:rFonts w:ascii="Arial" w:hAnsi="Arial" w:cs="Arial"/>
                <w:sz w:val="24"/>
                <w:szCs w:val="24"/>
                <w:lang w:val="en-ZA" w:eastAsia="en-ZA"/>
              </w:rPr>
              <w:t>13.4825</w:t>
            </w:r>
          </w:p>
        </w:tc>
      </w:tr>
      <w:tr w:rsidR="003A215A" w:rsidRPr="003A215A" w:rsidTr="003A215A">
        <w:trPr>
          <w:trHeight w:val="300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215A" w:rsidRPr="003A215A" w:rsidRDefault="003A215A" w:rsidP="003A215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15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215A" w:rsidRPr="003A215A" w:rsidRDefault="003A215A" w:rsidP="003A215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15A">
              <w:rPr>
                <w:rFonts w:ascii="Arial" w:hAnsi="Arial" w:cs="Arial"/>
                <w:sz w:val="24"/>
                <w:szCs w:val="24"/>
                <w:lang w:val="en-ZA" w:eastAsia="en-ZA"/>
              </w:rPr>
              <w:t>17.8535</w:t>
            </w:r>
          </w:p>
        </w:tc>
      </w:tr>
      <w:tr w:rsidR="003A215A" w:rsidRPr="003A215A" w:rsidTr="003A215A">
        <w:trPr>
          <w:trHeight w:val="315"/>
        </w:trPr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A215A" w:rsidRPr="003A215A" w:rsidRDefault="003A215A" w:rsidP="003A215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15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A215A" w:rsidRPr="003A215A" w:rsidRDefault="003A215A" w:rsidP="003A215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A215A">
              <w:rPr>
                <w:rFonts w:ascii="Arial" w:hAnsi="Arial" w:cs="Arial"/>
                <w:sz w:val="24"/>
                <w:szCs w:val="24"/>
                <w:lang w:val="en-ZA" w:eastAsia="en-ZA"/>
              </w:rPr>
              <w:t>15.6262</w:t>
            </w:r>
          </w:p>
        </w:tc>
      </w:tr>
    </w:tbl>
    <w:p w:rsidR="003A215A" w:rsidRDefault="003A215A" w:rsidP="00035935">
      <w:pPr>
        <w:rPr>
          <w:lang w:val="en-ZA"/>
        </w:rPr>
      </w:pPr>
    </w:p>
    <w:p w:rsidR="00DB661F" w:rsidRDefault="00DB661F" w:rsidP="00DB661F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BB5DEA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proofErr w:type="gramStart"/>
      <w:r w:rsidRPr="00BB5DEA">
        <w:rPr>
          <w:rFonts w:ascii="Arial" w:hAnsi="Arial" w:cs="Arial"/>
          <w:b/>
          <w:bCs/>
          <w:szCs w:val="20"/>
          <w:u w:val="single"/>
          <w:lang w:val="en-ZA" w:eastAsia="en-ZA"/>
        </w:rPr>
        <w:t>AM</w:t>
      </w:r>
      <w:proofErr w:type="gramEnd"/>
      <w:r w:rsidRPr="00BB5DEA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DB661F" w:rsidRPr="00DB661F" w:rsidTr="00DB661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B661F" w:rsidRPr="00DB661F" w:rsidRDefault="00DB661F" w:rsidP="00DB66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bookmarkStart w:id="0" w:name="_GoBack"/>
            <w:bookmarkEnd w:id="0"/>
            <w:r w:rsidRPr="00DB66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B661F" w:rsidRPr="00DB661F" w:rsidTr="00DB661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661F" w:rsidRPr="00DB661F" w:rsidRDefault="00DB661F" w:rsidP="00DB661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66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661F" w:rsidRPr="00DB661F" w:rsidRDefault="00DB661F" w:rsidP="00DB66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66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B661F" w:rsidRPr="00DB661F" w:rsidTr="00DB661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661F" w:rsidRPr="00DB661F" w:rsidRDefault="00DB661F" w:rsidP="00DB66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661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661F" w:rsidRPr="00DB661F" w:rsidRDefault="00DB661F" w:rsidP="00DB66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661F">
              <w:rPr>
                <w:rFonts w:ascii="Arial" w:hAnsi="Arial" w:cs="Arial"/>
                <w:sz w:val="24"/>
                <w:szCs w:val="24"/>
                <w:lang w:val="en-ZA" w:eastAsia="en-ZA"/>
              </w:rPr>
              <w:t>13.5623</w:t>
            </w:r>
          </w:p>
        </w:tc>
      </w:tr>
      <w:tr w:rsidR="00DB661F" w:rsidRPr="00DB661F" w:rsidTr="00DB661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661F" w:rsidRPr="00DB661F" w:rsidRDefault="00DB661F" w:rsidP="00DB66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661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661F" w:rsidRPr="00DB661F" w:rsidRDefault="00DB661F" w:rsidP="00DB66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661F">
              <w:rPr>
                <w:rFonts w:ascii="Arial" w:hAnsi="Arial" w:cs="Arial"/>
                <w:sz w:val="24"/>
                <w:szCs w:val="24"/>
                <w:lang w:val="en-ZA" w:eastAsia="en-ZA"/>
              </w:rPr>
              <w:t>17.9593</w:t>
            </w:r>
          </w:p>
        </w:tc>
      </w:tr>
      <w:tr w:rsidR="00DB661F" w:rsidRPr="00DB661F" w:rsidTr="00DB661F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661F" w:rsidRPr="00DB661F" w:rsidRDefault="00DB661F" w:rsidP="00DB66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661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661F" w:rsidRPr="00DB661F" w:rsidRDefault="00DB661F" w:rsidP="00DB66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661F">
              <w:rPr>
                <w:rFonts w:ascii="Arial" w:hAnsi="Arial" w:cs="Arial"/>
                <w:sz w:val="24"/>
                <w:szCs w:val="24"/>
                <w:lang w:val="en-ZA" w:eastAsia="en-ZA"/>
              </w:rPr>
              <w:t>15.7361</w:t>
            </w:r>
          </w:p>
        </w:tc>
      </w:tr>
    </w:tbl>
    <w:p w:rsidR="00DB661F" w:rsidRPr="003A215A" w:rsidRDefault="00DB661F" w:rsidP="00035935">
      <w:pPr>
        <w:rPr>
          <w:lang w:val="en-ZA"/>
        </w:rPr>
      </w:pPr>
    </w:p>
    <w:sectPr w:rsidR="00DB661F" w:rsidRPr="003A215A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5A"/>
    <w:rsid w:val="00025128"/>
    <w:rsid w:val="00035935"/>
    <w:rsid w:val="00220021"/>
    <w:rsid w:val="002961E0"/>
    <w:rsid w:val="003A215A"/>
    <w:rsid w:val="00685853"/>
    <w:rsid w:val="00775E6E"/>
    <w:rsid w:val="007E1A9E"/>
    <w:rsid w:val="008A1AC8"/>
    <w:rsid w:val="00AB3092"/>
    <w:rsid w:val="00BE7473"/>
    <w:rsid w:val="00C8566A"/>
    <w:rsid w:val="00D54B08"/>
    <w:rsid w:val="00D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1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B661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B661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B661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B66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B661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B661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A215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A215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B661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B661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B661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B661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A215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B661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A215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B6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61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B661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B661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B661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B66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B661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B661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A215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A215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B661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B661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B661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B661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A215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B661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A215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B6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2018-06-18T09:05:00Z</dcterms:created>
  <dcterms:modified xsi:type="dcterms:W3CDTF">2018-06-18T14:07:00Z</dcterms:modified>
</cp:coreProperties>
</file>